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34" w:rsidRDefault="00F76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4BD3" wp14:editId="486EDA42">
                <wp:simplePos x="0" y="0"/>
                <wp:positionH relativeFrom="column">
                  <wp:posOffset>2333624</wp:posOffset>
                </wp:positionH>
                <wp:positionV relativeFrom="paragraph">
                  <wp:posOffset>2286000</wp:posOffset>
                </wp:positionV>
                <wp:extent cx="4200525" cy="20574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CF" w:rsidRPr="00DF7540" w:rsidRDefault="00F761CF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SRDEČN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 ZVEME NA AKCI</w:t>
                            </w:r>
                          </w:p>
                          <w:p w:rsidR="00C666DB" w:rsidRPr="00DF7540" w:rsidRDefault="00F761CF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UKONČENÍ PROJEKTU 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DF7540" w:rsidRPr="00DF7540" w:rsidRDefault="00F761CF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KTERÁ SE KONÁ V PÁTEK 7. ČERVNA V 18 HODIN </w:t>
                            </w:r>
                            <w:r w:rsidR="00DF7540"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br/>
                              <w:t>NA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NÁDVO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VZD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L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VAC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A INFORMA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Č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CENTRA NA NÁM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ST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 KOJETÍN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761CF" w:rsidRPr="00DF7540" w:rsidRDefault="00F761CF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ETE SE T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IT NA VYSTOUPEN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BUBEN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K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Z ESCOLA DE SAMBA BRNO A NA DERMIÉRU DIVADELNÍHO P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EDSTAVENÍ „KE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A NEN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OV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“</w:t>
                            </w:r>
                            <w:r w:rsidR="00C666DB"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3.75pt;margin-top:180pt;width:330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">
                <v:textbox>
                  <w:txbxContent>
                    <w:p w:rsidR="00F761CF" w:rsidRPr="00DF7540" w:rsidRDefault="00F761CF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SRDEČN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 ZVEME NA AKCI</w:t>
                      </w:r>
                    </w:p>
                    <w:p w:rsidR="00C666DB" w:rsidRPr="00DF7540" w:rsidRDefault="00F761CF" w:rsidP="00DF7540">
                      <w:pPr>
                        <w:jc w:val="center"/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UKONČENÍ PROJEKTU KE</w:t>
                      </w:r>
                      <w:r w:rsidRPr="00DF7540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A,</w:t>
                      </w:r>
                    </w:p>
                    <w:p w:rsidR="00DF7540" w:rsidRPr="00DF7540" w:rsidRDefault="00F761CF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KTERÁ SE KONÁ V PÁTEK 7. ČERVNA V 18 HODIN </w:t>
                      </w:r>
                      <w:r w:rsidR="00DF7540"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br/>
                        <w:t>NA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NÁDVO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VZD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L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VAC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A INFORMA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Č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CENTRA NA NÁM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ST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 KOJETÍN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.</w:t>
                      </w:r>
                    </w:p>
                    <w:p w:rsidR="00F761CF" w:rsidRPr="00DF7540" w:rsidRDefault="00F761CF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ETE SE T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IT NA VYSTOUPEN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BUBEN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K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Z ESCOLA DE SAMBA BRNO A NA DERMIÉRU DIVADELNÍHO P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EDSTAVENÍ „KE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A NEN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R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OV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“</w:t>
                      </w:r>
                      <w:r w:rsidR="00C666DB"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761CF">
        <w:drawing>
          <wp:inline distT="0" distB="0" distL="0" distR="0" wp14:anchorId="5FB7F270" wp14:editId="2EDC9213">
            <wp:extent cx="8825376" cy="6648450"/>
            <wp:effectExtent l="0" t="0" r="0" b="0"/>
            <wp:docPr id="1" name="Obrázek 1" descr="Výsledek obrázku pro africké motiv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africké motiv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376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40" w:rsidRDefault="00DF75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8E13" wp14:editId="02B55C3A">
                <wp:simplePos x="0" y="0"/>
                <wp:positionH relativeFrom="column">
                  <wp:posOffset>2332990</wp:posOffset>
                </wp:positionH>
                <wp:positionV relativeFrom="paragraph">
                  <wp:posOffset>2286000</wp:posOffset>
                </wp:positionV>
                <wp:extent cx="4200525" cy="2057400"/>
                <wp:effectExtent l="0" t="0" r="28575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SRDEČN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 ZVEME NA AKCI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UKONČENÍ PROJEKTU 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KTERÁ SE KONÁ V PÁTEK 7. ČERVNA V 18 HODIN 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br/>
                              <w:t>NA NÁDVO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VZD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L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VAC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A INFORMA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Č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CENTRA NA NÁM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ST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 KOJETÍN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ETE SE T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IT NA VYSTOUPEN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BUBEN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K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Z ESCOLA DE SAMBA BRNO A NA DERMIÉRU DIVADELNÍHO P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EDSTAVENÍ „KE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A NEN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OV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7pt;margin-top:180pt;width:330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">
                <v:textbox>
                  <w:txbxContent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SRDEČN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 ZVEME NA AKCI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UKONČENÍ PROJEKTU KE</w:t>
                      </w:r>
                      <w:r w:rsidRPr="00DF7540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A,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KTERÁ SE KONÁ V PÁTEK 7. ČERVNA V 18 HODIN 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br/>
                        <w:t>NA NÁDVO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VZD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L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VAC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A INFORMA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Č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CENTRA NA NÁM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ST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 KOJETÍN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.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ETE SE T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IT NA VYSTOUPEN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BUBEN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K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Z ESCOLA DE SAMBA BRNO A NA DERMIÉRU DIVADELNÍHO P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EDSTAVENÍ „KE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A NEN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R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OV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“.</w:t>
                      </w:r>
                    </w:p>
                  </w:txbxContent>
                </v:textbox>
              </v:shape>
            </w:pict>
          </mc:Fallback>
        </mc:AlternateContent>
      </w:r>
      <w:r w:rsidRPr="00F761CF">
        <w:drawing>
          <wp:inline distT="0" distB="0" distL="0" distR="0" wp14:anchorId="029FD126" wp14:editId="48275B80">
            <wp:extent cx="8825376" cy="6648450"/>
            <wp:effectExtent l="0" t="0" r="0" b="0"/>
            <wp:docPr id="2" name="Obrázek 2" descr="Výsledek obrázku pro africké motiv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africké motiv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376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A10F3" wp14:editId="23791983">
                <wp:simplePos x="0" y="0"/>
                <wp:positionH relativeFrom="column">
                  <wp:posOffset>2285365</wp:posOffset>
                </wp:positionH>
                <wp:positionV relativeFrom="paragraph">
                  <wp:posOffset>2305050</wp:posOffset>
                </wp:positionV>
                <wp:extent cx="4200525" cy="2057400"/>
                <wp:effectExtent l="0" t="0" r="28575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SRDEČN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 ZVEME NA AKCI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UKONČENÍ PROJEKTU 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KTERÁ SE KONÁ V PÁTEK 7. ČERVNA V 18 HODIN 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br/>
                              <w:t>NA NÁDVO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VZD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L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VAC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A INFORMA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Č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CENTRA NA NÁM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ST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 KOJETÍN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ETE SE T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IT NA VYSTOUPEN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BUBEN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K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Z ESCOLA DE SAMBA BRNO A NA DERMIÉRU DIVADELNÍHO P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EDSTAVENÍ „KE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A NEN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OV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95pt;margin-top:181.5pt;width:330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">
                <v:textbox>
                  <w:txbxContent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SRDEČN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 ZVEME NA AKCI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UKONČENÍ PROJEKTU KE</w:t>
                      </w:r>
                      <w:r w:rsidRPr="00DF7540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A,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KTERÁ SE KONÁ V PÁTEK 7. ČERVNA V 18 HODIN 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br/>
                        <w:t>NA NÁDVO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VZD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L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VAC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A INFORMA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Č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CENTRA NA NÁM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ST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 KOJETÍN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.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ETE SE T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IT NA VYSTOUPEN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BUBEN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K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Z ESCOLA DE SAMBA BRNO A NA DERMIÉRU DIVADELNÍHO P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EDSTAVENÍ „KE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A NEN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R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OV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“.</w:t>
                      </w:r>
                    </w:p>
                  </w:txbxContent>
                </v:textbox>
              </v:shape>
            </w:pict>
          </mc:Fallback>
        </mc:AlternateContent>
      </w:r>
      <w:r w:rsidRPr="00F761CF">
        <w:drawing>
          <wp:inline distT="0" distB="0" distL="0" distR="0" wp14:anchorId="77D48B41" wp14:editId="2FEF468F">
            <wp:extent cx="8825376" cy="6648450"/>
            <wp:effectExtent l="0" t="0" r="0" b="0"/>
            <wp:docPr id="4" name="Obrázek 4" descr="Výsledek obrázku pro africké motiv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africké motiv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376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40" w:rsidRDefault="00DF75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2DA53" wp14:editId="043E7660">
                <wp:simplePos x="0" y="0"/>
                <wp:positionH relativeFrom="column">
                  <wp:posOffset>2332990</wp:posOffset>
                </wp:positionH>
                <wp:positionV relativeFrom="paragraph">
                  <wp:posOffset>2305050</wp:posOffset>
                </wp:positionV>
                <wp:extent cx="4200525" cy="2057400"/>
                <wp:effectExtent l="0" t="0" r="28575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SRDEČN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 ZVEME NA AKCI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UKONČENÍ PROJEKTU 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b/>
                                <w:sz w:val="24"/>
                                <w:szCs w:val="24"/>
                              </w:rPr>
                              <w:t>A,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KTERÁ SE KONÁ V PÁTEK 7. ČERVNA V 18 HODIN 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br/>
                              <w:t>NA NÁDVO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VZD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L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VAC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A INFORMA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Č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HO CENTRA NA NÁM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ST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V KOJETÍN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7540" w:rsidRPr="00DF7540" w:rsidRDefault="00DF7540" w:rsidP="00DF7540">
                            <w:pPr>
                              <w:jc w:val="center"/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</w:pP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M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ETE SE T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Ě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IT NA VYSTOUPEN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BUBEN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K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Z ESCOLA DE SAMBA BRNO A NA DERMIÉRU DIVADELNÍHO P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Ř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EDSTAVENÍ „KE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Ň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A NEN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Í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DF7540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</w:rPr>
                              <w:t>Ů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Ž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OV</w:t>
                            </w:r>
                            <w:r w:rsidRPr="00DF7540">
                              <w:rPr>
                                <w:rFonts w:ascii="Maiandra GD" w:eastAsia="Gungsuh" w:hAnsi="Maiandra GD" w:cs="Maiandra GD"/>
                                <w:sz w:val="24"/>
                                <w:szCs w:val="24"/>
                              </w:rPr>
                              <w:t>Á</w:t>
                            </w:r>
                            <w:r w:rsidRPr="00DF7540">
                              <w:rPr>
                                <w:rFonts w:ascii="Maiandra GD" w:eastAsia="Gungsuh" w:hAnsi="Maiandra GD"/>
                                <w:sz w:val="24"/>
                                <w:szCs w:val="24"/>
                              </w:rPr>
                              <w:t>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.7pt;margin-top:181.5pt;width:330.7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">
                <v:textbox>
                  <w:txbxContent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SRDEČN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 ZVEME NA AKCI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UKONČENÍ PROJEKTU KE</w:t>
                      </w:r>
                      <w:r w:rsidRPr="00DF7540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b/>
                          <w:sz w:val="24"/>
                          <w:szCs w:val="24"/>
                        </w:rPr>
                        <w:t>A,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KTERÁ SE KONÁ V PÁTEK 7. ČERVNA V 18 HODIN 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br/>
                        <w:t>NA NÁDVO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VZD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L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VAC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A INFORMA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Č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HO CENTRA NA NÁM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ST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V KOJETÍN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.</w:t>
                      </w:r>
                    </w:p>
                    <w:p w:rsidR="00DF7540" w:rsidRPr="00DF7540" w:rsidRDefault="00DF7540" w:rsidP="00DF7540">
                      <w:pPr>
                        <w:jc w:val="center"/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</w:pP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M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ETE SE T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Ě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IT NA VYSTOUPEN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BUBEN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K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Z ESCOLA DE SAMBA BRNO A NA DERMIÉRU DIVADELNÍHO P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Ř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EDSTAVENÍ „KE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Ň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A NEN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Í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 xml:space="preserve"> R</w:t>
                      </w:r>
                      <w:r w:rsidRPr="00DF7540">
                        <w:rPr>
                          <w:rFonts w:ascii="Arial" w:eastAsia="Gungsuh" w:hAnsi="Arial" w:cs="Arial"/>
                          <w:sz w:val="24"/>
                          <w:szCs w:val="24"/>
                        </w:rPr>
                        <w:t>Ů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Ž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OV</w:t>
                      </w:r>
                      <w:r w:rsidRPr="00DF7540">
                        <w:rPr>
                          <w:rFonts w:ascii="Maiandra GD" w:eastAsia="Gungsuh" w:hAnsi="Maiandra GD" w:cs="Maiandra GD"/>
                          <w:sz w:val="24"/>
                          <w:szCs w:val="24"/>
                        </w:rPr>
                        <w:t>Á</w:t>
                      </w:r>
                      <w:r w:rsidRPr="00DF7540">
                        <w:rPr>
                          <w:rFonts w:ascii="Maiandra GD" w:eastAsia="Gungsuh" w:hAnsi="Maiandra GD"/>
                          <w:sz w:val="24"/>
                          <w:szCs w:val="24"/>
                        </w:rPr>
                        <w:t>“.</w:t>
                      </w:r>
                    </w:p>
                  </w:txbxContent>
                </v:textbox>
              </v:shape>
            </w:pict>
          </mc:Fallback>
        </mc:AlternateContent>
      </w:r>
      <w:r w:rsidRPr="00F761CF">
        <w:drawing>
          <wp:inline distT="0" distB="0" distL="0" distR="0" wp14:anchorId="121C1104" wp14:editId="59C573DC">
            <wp:extent cx="8825376" cy="6648450"/>
            <wp:effectExtent l="0" t="0" r="0" b="0"/>
            <wp:docPr id="7" name="Obrázek 7" descr="Výsledek obrázku pro africké motiv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africké motiv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376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540" w:rsidSect="00F76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CF"/>
    <w:rsid w:val="00905E34"/>
    <w:rsid w:val="00C666DB"/>
    <w:rsid w:val="00DF7540"/>
    <w:rsid w:val="00F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2ahUKEwjrqM_nzaLiAhXIIlAKHYVvAggQjRx6BAgBEAU&amp;url=http%3A%2F%2Fwww.100pa.sk%2Fprodukt.php%3Fp%3DSET13069&amp;psig=AOvVaw1enm-Iw6xoJbOU-k6n_VgF&amp;ust=1558183954343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A0478833</Template>
  <TotalTime>28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Dymalova</dc:creator>
  <cp:lastModifiedBy>Dana Dymalova</cp:lastModifiedBy>
  <cp:revision>1</cp:revision>
  <cp:lastPrinted>2019-05-17T13:17:00Z</cp:lastPrinted>
  <dcterms:created xsi:type="dcterms:W3CDTF">2019-05-17T12:49:00Z</dcterms:created>
  <dcterms:modified xsi:type="dcterms:W3CDTF">2019-05-17T13:18:00Z</dcterms:modified>
</cp:coreProperties>
</file>